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23" w:rsidRDefault="00187F3F">
      <w:pPr>
        <w:pStyle w:val="Titel"/>
        <w:spacing w:before="4200"/>
        <w:rPr>
          <w:sz w:val="40"/>
        </w:rPr>
      </w:pPr>
      <w:r>
        <w:rPr>
          <w:sz w:val="4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>
                <wp:simplePos x="0" y="0"/>
                <wp:positionH relativeFrom="page">
                  <wp:posOffset>4852670</wp:posOffset>
                </wp:positionH>
                <wp:positionV relativeFrom="page">
                  <wp:posOffset>3931920</wp:posOffset>
                </wp:positionV>
                <wp:extent cx="2286000" cy="2743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A23" w:rsidRDefault="00491E13">
                            <w:pPr>
                              <w:jc w:val="right"/>
                            </w:pPr>
                            <w:r>
                              <w:t>2</w:t>
                            </w:r>
                            <w:r w:rsidR="00165A23">
                              <w:t xml:space="preserve">. </w:t>
                            </w:r>
                            <w:r>
                              <w:t>Januar</w:t>
                            </w:r>
                            <w:r w:rsidR="00CA7521">
                              <w:t xml:space="preserve"> 201</w:t>
                            </w:r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1pt;margin-top:309.6pt;width:180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" o:allowincell="f" filled="f" stroked="f">
                <v:textbox inset="0,,0">
                  <w:txbxContent>
                    <w:p w:rsidR="00165A23" w:rsidRDefault="00491E13">
                      <w:pPr>
                        <w:jc w:val="right"/>
                      </w:pPr>
                      <w:r>
                        <w:t>2</w:t>
                      </w:r>
                      <w:r w:rsidR="00165A23">
                        <w:t xml:space="preserve">. </w:t>
                      </w:r>
                      <w:r>
                        <w:t>Januar</w:t>
                      </w:r>
                      <w:r w:rsidR="00CA7521">
                        <w:t xml:space="preserve"> 201</w:t>
                      </w:r>
                      <w:r>
                        <w:t>5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165A23">
        <w:rPr>
          <w:sz w:val="40"/>
        </w:rPr>
        <w:t>Mitarbeiterprofil</w:t>
      </w:r>
    </w:p>
    <w:p w:rsidR="00165A23" w:rsidRDefault="00165A23">
      <w:pPr>
        <w:pStyle w:val="Untertitel"/>
        <w:spacing w:after="567"/>
      </w:pPr>
      <w:r>
        <w:t>- &lt;</w:t>
      </w:r>
      <w:proofErr w:type="spellStart"/>
      <w:r>
        <w:t>name</w:t>
      </w:r>
      <w:proofErr w:type="spellEnd"/>
      <w:r>
        <w:t xml:space="preserve"> des </w:t>
      </w:r>
      <w:proofErr w:type="spellStart"/>
      <w:r>
        <w:t>mitarbeiters</w:t>
      </w:r>
      <w:proofErr w:type="spellEnd"/>
      <w:r>
        <w:t>&gt; -</w:t>
      </w:r>
      <w:bookmarkStart w:id="0" w:name="_GoBack"/>
      <w:bookmarkEnd w:id="0"/>
    </w:p>
    <w:p w:rsidR="00165A23" w:rsidRDefault="00165A23">
      <w:pPr>
        <w:pStyle w:val="berschrift1"/>
      </w:pPr>
      <w:r>
        <w:t>Persönlich</w:t>
      </w: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Jahrgang:</w:t>
      </w:r>
      <w:r>
        <w:tab/>
      </w:r>
    </w:p>
    <w:p w:rsidR="009347DF" w:rsidRDefault="009347DF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A32EB8" w:rsidP="009347DF">
      <w:pPr>
        <w:tabs>
          <w:tab w:val="left" w:pos="2835"/>
          <w:tab w:val="left" w:pos="2977"/>
        </w:tabs>
        <w:ind w:left="2835" w:hanging="2835"/>
      </w:pPr>
      <w:r>
        <w:t>Projekt</w:t>
      </w:r>
      <w:r w:rsidR="00165A23">
        <w:t>-Erfahrung seit:</w:t>
      </w:r>
      <w:r w:rsidR="00165A23">
        <w:tab/>
      </w:r>
    </w:p>
    <w:p w:rsidR="009347DF" w:rsidRDefault="009347DF" w:rsidP="009347DF">
      <w:pPr>
        <w:pStyle w:val="Kopfzeile"/>
        <w:tabs>
          <w:tab w:val="clear" w:pos="4536"/>
          <w:tab w:val="clear" w:pos="9072"/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pStyle w:val="Kopfzeile"/>
        <w:tabs>
          <w:tab w:val="clear" w:pos="4536"/>
          <w:tab w:val="clear" w:pos="9072"/>
          <w:tab w:val="left" w:pos="2835"/>
          <w:tab w:val="left" w:pos="2977"/>
        </w:tabs>
        <w:ind w:left="2835" w:hanging="2835"/>
      </w:pPr>
      <w:r>
        <w:t xml:space="preserve">Staatsbürgerschaft: </w:t>
      </w:r>
      <w:r>
        <w:tab/>
      </w:r>
    </w:p>
    <w:p w:rsidR="009347DF" w:rsidRDefault="009347DF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Wohnort:</w:t>
      </w:r>
      <w:r>
        <w:tab/>
      </w:r>
    </w:p>
    <w:p w:rsidR="009347DF" w:rsidRDefault="009347DF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Ausbildung:</w:t>
      </w:r>
      <w:r>
        <w:tab/>
      </w:r>
    </w:p>
    <w:p w:rsidR="009347DF" w:rsidRDefault="009347DF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84007E" w:rsidP="009347DF">
      <w:pPr>
        <w:tabs>
          <w:tab w:val="left" w:pos="2835"/>
          <w:tab w:val="left" w:pos="2977"/>
        </w:tabs>
        <w:ind w:left="2835" w:hanging="2835"/>
      </w:pPr>
      <w:r>
        <w:t>Sprachkenntnisse:</w:t>
      </w:r>
      <w:r>
        <w:tab/>
        <w:t>deutsch</w:t>
      </w:r>
      <w:r>
        <w:br/>
        <w:t>e</w:t>
      </w:r>
      <w:r w:rsidR="00165A23">
        <w:t>nglisch</w:t>
      </w:r>
      <w:r w:rsidR="00165A23">
        <w:br/>
        <w:t>....</w:t>
      </w:r>
    </w:p>
    <w:p w:rsidR="009347DF" w:rsidRDefault="009347DF" w:rsidP="009347DF">
      <w:pPr>
        <w:tabs>
          <w:tab w:val="left" w:pos="2835"/>
          <w:tab w:val="left" w:pos="2977"/>
        </w:tabs>
        <w:ind w:left="2835" w:hanging="2835"/>
      </w:pPr>
    </w:p>
    <w:p w:rsidR="00BB0551" w:rsidRDefault="00BB0551" w:rsidP="009347DF">
      <w:pPr>
        <w:tabs>
          <w:tab w:val="left" w:pos="2835"/>
          <w:tab w:val="left" w:pos="2977"/>
        </w:tabs>
        <w:ind w:left="2835" w:hanging="2835"/>
      </w:pPr>
      <w:r>
        <w:t>Positionen:</w:t>
      </w:r>
      <w:r>
        <w:tab/>
        <w:t>Software-Entwicklung</w:t>
      </w:r>
      <w:r w:rsidR="00F05AEF">
        <w:t>,</w:t>
      </w:r>
      <w:r>
        <w:t xml:space="preserve"> Programmierung</w:t>
      </w:r>
      <w:r w:rsidR="00F05AEF">
        <w:t>,</w:t>
      </w:r>
      <w:r>
        <w:t xml:space="preserve"> Qualitätssicherung</w:t>
      </w:r>
      <w:r w:rsidR="00F05AEF">
        <w:t>,</w:t>
      </w:r>
      <w:r>
        <w:t xml:space="preserve"> Test</w:t>
      </w:r>
      <w:r>
        <w:br/>
        <w:t>Dokumentation</w:t>
      </w:r>
      <w:r w:rsidR="00F05AEF">
        <w:t>,</w:t>
      </w:r>
      <w:r>
        <w:t xml:space="preserve"> DTP .....</w:t>
      </w:r>
    </w:p>
    <w:p w:rsidR="00165A23" w:rsidRDefault="00A32EB8">
      <w:pPr>
        <w:pStyle w:val="berschrift1"/>
      </w:pPr>
      <w:r>
        <w:br w:type="page"/>
      </w:r>
      <w:r w:rsidR="00BC4F8E">
        <w:lastRenderedPageBreak/>
        <w:t xml:space="preserve">IT </w:t>
      </w:r>
      <w:r w:rsidR="00165A23">
        <w:t>-</w:t>
      </w:r>
      <w:r w:rsidR="00BC4F8E">
        <w:t xml:space="preserve"> </w:t>
      </w:r>
      <w:r w:rsidR="00165A23">
        <w:t>Kenntnisse</w:t>
      </w: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Fachlicher Schwerpunkt:</w:t>
      </w:r>
      <w:r>
        <w:tab/>
      </w:r>
    </w:p>
    <w:p w:rsidR="00B6019D" w:rsidRDefault="00B6019D" w:rsidP="009347DF">
      <w:pPr>
        <w:pStyle w:val="Kopfzeile"/>
        <w:tabs>
          <w:tab w:val="clear" w:pos="4536"/>
          <w:tab w:val="clear" w:pos="9072"/>
          <w:tab w:val="left" w:pos="2835"/>
          <w:tab w:val="left" w:pos="2977"/>
        </w:tabs>
        <w:ind w:left="2835" w:hanging="2835"/>
      </w:pPr>
    </w:p>
    <w:p w:rsidR="00E34709" w:rsidRDefault="00E34709" w:rsidP="009347DF">
      <w:pPr>
        <w:pStyle w:val="Kopfzeile"/>
        <w:tabs>
          <w:tab w:val="clear" w:pos="4536"/>
          <w:tab w:val="clear" w:pos="9072"/>
          <w:tab w:val="left" w:pos="2835"/>
          <w:tab w:val="left" w:pos="2977"/>
        </w:tabs>
        <w:ind w:left="2835" w:hanging="2835"/>
      </w:pPr>
      <w:r>
        <w:t>Hardware: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Betriebssysteme: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Programmiersprachen: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E34709" w:rsidRDefault="00E34709" w:rsidP="009347DF">
      <w:pPr>
        <w:tabs>
          <w:tab w:val="left" w:pos="2835"/>
          <w:tab w:val="left" w:pos="2977"/>
        </w:tabs>
        <w:ind w:left="2835" w:hanging="2835"/>
      </w:pPr>
      <w:r>
        <w:t>Datenkommunikation: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Pr="00210F3F" w:rsidRDefault="00210F3F" w:rsidP="009347DF">
      <w:pPr>
        <w:tabs>
          <w:tab w:val="left" w:pos="2835"/>
          <w:tab w:val="left" w:pos="2977"/>
        </w:tabs>
        <w:ind w:left="2835" w:hanging="2835"/>
      </w:pPr>
      <w:r w:rsidRPr="00210F3F">
        <w:t>Protokolle:</w:t>
      </w:r>
      <w:r w:rsidRPr="00210F3F"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Datenbanken: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Pr="00210F3F" w:rsidRDefault="00210F3F" w:rsidP="009347DF">
      <w:pPr>
        <w:tabs>
          <w:tab w:val="left" w:pos="2835"/>
          <w:tab w:val="left" w:pos="2977"/>
        </w:tabs>
        <w:ind w:left="2835" w:hanging="2835"/>
      </w:pPr>
      <w:r w:rsidRPr="00210F3F">
        <w:t>Frameworks/Bibliotheken:</w:t>
      </w:r>
      <w:r w:rsidRPr="00210F3F"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Pr="00210F3F" w:rsidRDefault="00210F3F" w:rsidP="009347DF">
      <w:pPr>
        <w:tabs>
          <w:tab w:val="left" w:pos="2835"/>
          <w:tab w:val="left" w:pos="2977"/>
        </w:tabs>
        <w:ind w:left="2835" w:hanging="2835"/>
      </w:pPr>
      <w:proofErr w:type="spellStart"/>
      <w:r w:rsidRPr="00210F3F">
        <w:t>Configuration</w:t>
      </w:r>
      <w:proofErr w:type="spellEnd"/>
      <w:r w:rsidRPr="00210F3F">
        <w:t xml:space="preserve"> Management:</w:t>
      </w:r>
      <w:r w:rsidRPr="00210F3F"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Default="00210F3F" w:rsidP="009347DF">
      <w:pPr>
        <w:tabs>
          <w:tab w:val="left" w:pos="2835"/>
          <w:tab w:val="left" w:pos="2977"/>
        </w:tabs>
        <w:ind w:left="2835" w:hanging="2835"/>
      </w:pPr>
      <w:r>
        <w:t>IDE / Entwicklungs-Tools: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Default="00210F3F" w:rsidP="009347DF">
      <w:pPr>
        <w:tabs>
          <w:tab w:val="left" w:pos="2835"/>
          <w:tab w:val="left" w:pos="2977"/>
        </w:tabs>
        <w:ind w:left="2835" w:hanging="2835"/>
      </w:pPr>
      <w:r>
        <w:t>Test-Tools / -Umgebungen: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433004" w:rsidRDefault="00433004" w:rsidP="009347DF">
      <w:pPr>
        <w:tabs>
          <w:tab w:val="left" w:pos="2835"/>
          <w:tab w:val="left" w:pos="2977"/>
        </w:tabs>
        <w:ind w:left="2835" w:hanging="2835"/>
      </w:pPr>
      <w:r>
        <w:t>Case-Tools: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Default="00210F3F" w:rsidP="009347DF">
      <w:pPr>
        <w:tabs>
          <w:tab w:val="left" w:pos="2835"/>
          <w:tab w:val="left" w:pos="2977"/>
        </w:tabs>
        <w:ind w:left="2835" w:hanging="2835"/>
      </w:pPr>
      <w:r>
        <w:t>Analyse / Design: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210F3F" w:rsidRDefault="00210F3F" w:rsidP="009347DF">
      <w:pPr>
        <w:tabs>
          <w:tab w:val="left" w:pos="2835"/>
          <w:tab w:val="left" w:pos="2977"/>
        </w:tabs>
        <w:ind w:left="2835" w:hanging="2835"/>
      </w:pPr>
      <w:r>
        <w:t xml:space="preserve">Methoden und </w:t>
      </w:r>
      <w:r w:rsidRPr="00D85DDC">
        <w:t>Tech</w:t>
      </w:r>
      <w:r>
        <w:t>nologien: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6E1EF8" w:rsidRDefault="006E1EF8" w:rsidP="009347DF">
      <w:pPr>
        <w:tabs>
          <w:tab w:val="left" w:pos="2835"/>
          <w:tab w:val="left" w:pos="2977"/>
        </w:tabs>
        <w:ind w:left="2835" w:hanging="2835"/>
      </w:pPr>
      <w:r>
        <w:t xml:space="preserve">Verfahren </w:t>
      </w:r>
      <w:proofErr w:type="spellStart"/>
      <w:r>
        <w:t>Projektmangement</w:t>
      </w:r>
      <w:proofErr w:type="spellEnd"/>
      <w:r>
        <w:t>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433004" w:rsidRDefault="00433004" w:rsidP="009347DF">
      <w:pPr>
        <w:tabs>
          <w:tab w:val="left" w:pos="2835"/>
          <w:tab w:val="left" w:pos="2977"/>
        </w:tabs>
        <w:ind w:left="2835" w:hanging="2835"/>
      </w:pPr>
      <w:r>
        <w:t>Standardsoftware:</w:t>
      </w:r>
      <w:r>
        <w:tab/>
      </w:r>
    </w:p>
    <w:p w:rsidR="00B6019D" w:rsidRDefault="00B6019D" w:rsidP="009347DF">
      <w:pPr>
        <w:tabs>
          <w:tab w:val="left" w:pos="2835"/>
          <w:tab w:val="left" w:pos="2977"/>
        </w:tabs>
        <w:ind w:left="2835" w:hanging="2835"/>
      </w:pPr>
    </w:p>
    <w:p w:rsidR="00165A23" w:rsidRDefault="00165A23" w:rsidP="009347DF">
      <w:pPr>
        <w:tabs>
          <w:tab w:val="left" w:pos="2835"/>
          <w:tab w:val="left" w:pos="2977"/>
        </w:tabs>
        <w:ind w:left="2835" w:hanging="2835"/>
      </w:pPr>
      <w:r>
        <w:t>Spezialkenntnisse:</w:t>
      </w:r>
      <w:r>
        <w:tab/>
      </w:r>
    </w:p>
    <w:p w:rsidR="00B6019D" w:rsidRDefault="00B6019D">
      <w:pPr>
        <w:rPr>
          <w:b/>
          <w:sz w:val="28"/>
        </w:rPr>
      </w:pPr>
      <w:r>
        <w:br w:type="page"/>
      </w:r>
    </w:p>
    <w:p w:rsidR="00A32EB8" w:rsidRDefault="00A32EB8" w:rsidP="00A32EB8">
      <w:pPr>
        <w:pStyle w:val="berschrift1"/>
      </w:pPr>
      <w:r>
        <w:lastRenderedPageBreak/>
        <w:t>Weiterbildung / Zertifizierungen</w:t>
      </w:r>
    </w:p>
    <w:p w:rsidR="00A32EB8" w:rsidRPr="00BB0551" w:rsidRDefault="00A32EB8" w:rsidP="00A32EB8"/>
    <w:p w:rsidR="00E34709" w:rsidRDefault="00E34709" w:rsidP="00E34709">
      <w:pPr>
        <w:pStyle w:val="berschrift1"/>
      </w:pPr>
      <w:r>
        <w:t>Konferenzen</w:t>
      </w:r>
    </w:p>
    <w:p w:rsidR="00694D86" w:rsidRPr="00694D86" w:rsidRDefault="00694D86" w:rsidP="00694D86"/>
    <w:p w:rsidR="00E34709" w:rsidRDefault="00E34709" w:rsidP="00E34709">
      <w:pPr>
        <w:pStyle w:val="berschrift1"/>
      </w:pPr>
      <w:r>
        <w:t>Veröffentlichungen</w:t>
      </w:r>
    </w:p>
    <w:p w:rsidR="00E34709" w:rsidRPr="00E34709" w:rsidRDefault="00E34709" w:rsidP="00E34709"/>
    <w:p w:rsidR="00B6019D" w:rsidRDefault="00B6019D">
      <w:pPr>
        <w:rPr>
          <w:b/>
          <w:sz w:val="28"/>
        </w:rPr>
      </w:pPr>
      <w:r>
        <w:br w:type="page"/>
      </w:r>
    </w:p>
    <w:p w:rsidR="00E34709" w:rsidRDefault="00E34709" w:rsidP="00E34709">
      <w:pPr>
        <w:pStyle w:val="berschrift1"/>
      </w:pPr>
      <w:r>
        <w:lastRenderedPageBreak/>
        <w:t>Referenzen / Arbeitszeugnisse</w:t>
      </w:r>
    </w:p>
    <w:p w:rsidR="00E34709" w:rsidRPr="00BB0551" w:rsidRDefault="00E34709" w:rsidP="00E34709"/>
    <w:p w:rsidR="00165A23" w:rsidRDefault="00A32EB8">
      <w:pPr>
        <w:pStyle w:val="berschrift1"/>
      </w:pPr>
      <w:r>
        <w:br w:type="page"/>
      </w:r>
      <w:r w:rsidR="00165A23">
        <w:lastRenderedPageBreak/>
        <w:t>Ausgewählte Projekte</w:t>
      </w:r>
    </w:p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485"/>
      </w:tblGrid>
      <w:tr w:rsidR="00E34709" w:rsidRPr="00CE5F6D" w:rsidTr="002A6831">
        <w:tc>
          <w:tcPr>
            <w:tcW w:w="1806" w:type="dxa"/>
            <w:shd w:val="clear" w:color="auto" w:fill="FFFFFF"/>
          </w:tcPr>
          <w:p w:rsidR="00E34709" w:rsidRPr="00CE5F6D" w:rsidRDefault="00B6019D" w:rsidP="00B6019D">
            <w:pPr>
              <w:keepNext/>
              <w:keepLines/>
              <w:tabs>
                <w:tab w:val="right" w:pos="1913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mm</w:t>
            </w:r>
            <w:r w:rsidR="00433004">
              <w:rPr>
                <w:b/>
                <w:color w:val="000080"/>
              </w:rPr>
              <w:t>/</w:t>
            </w:r>
            <w:proofErr w:type="spellStart"/>
            <w:r>
              <w:rPr>
                <w:b/>
                <w:color w:val="000080"/>
              </w:rPr>
              <w:t>jj</w:t>
            </w:r>
            <w:proofErr w:type="spellEnd"/>
            <w:r w:rsidR="00433004">
              <w:rPr>
                <w:b/>
                <w:color w:val="000080"/>
              </w:rPr>
              <w:t xml:space="preserve"> – </w:t>
            </w:r>
            <w:r>
              <w:rPr>
                <w:b/>
                <w:color w:val="000080"/>
              </w:rPr>
              <w:t>mm</w:t>
            </w:r>
            <w:r w:rsidR="00433004">
              <w:rPr>
                <w:b/>
                <w:color w:val="000080"/>
              </w:rPr>
              <w:t>/</w:t>
            </w:r>
            <w:proofErr w:type="spellStart"/>
            <w:r>
              <w:rPr>
                <w:b/>
                <w:color w:val="000080"/>
              </w:rPr>
              <w:t>jj</w:t>
            </w:r>
            <w:proofErr w:type="spellEnd"/>
          </w:p>
        </w:tc>
        <w:tc>
          <w:tcPr>
            <w:tcW w:w="7485" w:type="dxa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Kunde</w:t>
            </w: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Projekt</w:t>
            </w:r>
          </w:p>
        </w:tc>
        <w:tc>
          <w:tcPr>
            <w:tcW w:w="7485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2A6831" w:rsidRPr="00B55F29" w:rsidTr="002A6831">
        <w:tc>
          <w:tcPr>
            <w:tcW w:w="1806" w:type="dxa"/>
          </w:tcPr>
          <w:p w:rsidR="002A6831" w:rsidRPr="00B55F29" w:rsidRDefault="002A6831" w:rsidP="008E574B">
            <w:pPr>
              <w:keepNext/>
              <w:keepLines/>
            </w:pPr>
            <w:r>
              <w:t>Ansprechpartner</w:t>
            </w:r>
          </w:p>
        </w:tc>
        <w:tc>
          <w:tcPr>
            <w:tcW w:w="7485" w:type="dxa"/>
          </w:tcPr>
          <w:p w:rsidR="002A6831" w:rsidRPr="00B55F29" w:rsidRDefault="002A6831" w:rsidP="008E574B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</w:pPr>
            <w:r w:rsidRPr="00B55F29">
              <w:t>Position</w:t>
            </w:r>
          </w:p>
        </w:tc>
        <w:tc>
          <w:tcPr>
            <w:tcW w:w="7485" w:type="dxa"/>
          </w:tcPr>
          <w:p w:rsidR="00E34709" w:rsidRPr="00B55F29" w:rsidRDefault="00E34709" w:rsidP="00E34709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Aufgaben</w:t>
            </w:r>
          </w:p>
        </w:tc>
        <w:tc>
          <w:tcPr>
            <w:tcW w:w="7485" w:type="dxa"/>
          </w:tcPr>
          <w:p w:rsidR="00E34709" w:rsidRPr="00B55F29" w:rsidRDefault="00E34709" w:rsidP="00E34709">
            <w:pPr>
              <w:keepNext/>
              <w:keepLines/>
              <w:numPr>
                <w:ilvl w:val="0"/>
                <w:numId w:val="8"/>
              </w:numPr>
              <w:ind w:left="317" w:hanging="283"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>
              <w:rPr>
                <w:iCs/>
              </w:rPr>
              <w:t>HW</w:t>
            </w:r>
          </w:p>
        </w:tc>
        <w:tc>
          <w:tcPr>
            <w:tcW w:w="7485" w:type="dxa"/>
          </w:tcPr>
          <w:p w:rsidR="00E34709" w:rsidRPr="00B55F29" w:rsidRDefault="00E34709" w:rsidP="00E34709">
            <w:pPr>
              <w:keepNext/>
              <w:keepLines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SW</w:t>
            </w:r>
            <w:r w:rsidRPr="00B55F29">
              <w:rPr>
                <w:iCs/>
                <w:lang w:val="en-US"/>
              </w:rPr>
              <w:t>/Tools</w:t>
            </w:r>
          </w:p>
        </w:tc>
        <w:tc>
          <w:tcPr>
            <w:tcW w:w="7485" w:type="dxa"/>
          </w:tcPr>
          <w:p w:rsidR="00E34709" w:rsidRPr="00CE5F6D" w:rsidRDefault="00E34709" w:rsidP="0046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</w:p>
        </w:tc>
      </w:tr>
    </w:tbl>
    <w:p w:rsidR="00E34709" w:rsidRDefault="00E34709" w:rsidP="00382A58"/>
    <w:tbl>
      <w:tblPr>
        <w:tblW w:w="9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485"/>
      </w:tblGrid>
      <w:tr w:rsidR="00E34709" w:rsidRPr="00CE5F6D" w:rsidTr="002A6831">
        <w:tc>
          <w:tcPr>
            <w:tcW w:w="1806" w:type="dxa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tabs>
                <w:tab w:val="right" w:pos="1913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von - bis</w:t>
            </w:r>
          </w:p>
        </w:tc>
        <w:tc>
          <w:tcPr>
            <w:tcW w:w="7485" w:type="dxa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Kunde</w:t>
            </w: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Projekt</w:t>
            </w:r>
          </w:p>
        </w:tc>
        <w:tc>
          <w:tcPr>
            <w:tcW w:w="7485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2A6831" w:rsidRPr="00B55F29" w:rsidTr="002A6831">
        <w:tc>
          <w:tcPr>
            <w:tcW w:w="1806" w:type="dxa"/>
          </w:tcPr>
          <w:p w:rsidR="002A6831" w:rsidRPr="00B55F29" w:rsidRDefault="002A6831" w:rsidP="008E574B">
            <w:pPr>
              <w:keepNext/>
              <w:keepLines/>
            </w:pPr>
            <w:r>
              <w:t>Ansprechpartner</w:t>
            </w:r>
          </w:p>
        </w:tc>
        <w:tc>
          <w:tcPr>
            <w:tcW w:w="7485" w:type="dxa"/>
          </w:tcPr>
          <w:p w:rsidR="002A6831" w:rsidRPr="00B55F29" w:rsidRDefault="002A6831" w:rsidP="008E574B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</w:pPr>
            <w:r w:rsidRPr="00B55F29">
              <w:t>Position</w:t>
            </w:r>
          </w:p>
        </w:tc>
        <w:tc>
          <w:tcPr>
            <w:tcW w:w="7485" w:type="dxa"/>
          </w:tcPr>
          <w:p w:rsidR="00E34709" w:rsidRPr="00B55F29" w:rsidRDefault="00E34709" w:rsidP="004665C6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Aufgaben</w:t>
            </w:r>
          </w:p>
        </w:tc>
        <w:tc>
          <w:tcPr>
            <w:tcW w:w="7485" w:type="dxa"/>
          </w:tcPr>
          <w:p w:rsidR="00E34709" w:rsidRPr="00B55F29" w:rsidRDefault="00E34709" w:rsidP="004665C6">
            <w:pPr>
              <w:keepNext/>
              <w:keepLines/>
              <w:numPr>
                <w:ilvl w:val="0"/>
                <w:numId w:val="8"/>
              </w:numPr>
              <w:ind w:left="317" w:hanging="283"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>
              <w:rPr>
                <w:iCs/>
              </w:rPr>
              <w:t>HW</w:t>
            </w:r>
          </w:p>
        </w:tc>
        <w:tc>
          <w:tcPr>
            <w:tcW w:w="7485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SW</w:t>
            </w:r>
            <w:r w:rsidRPr="00B55F29">
              <w:rPr>
                <w:iCs/>
                <w:lang w:val="en-US"/>
              </w:rPr>
              <w:t>/Tools</w:t>
            </w:r>
          </w:p>
        </w:tc>
        <w:tc>
          <w:tcPr>
            <w:tcW w:w="7485" w:type="dxa"/>
          </w:tcPr>
          <w:p w:rsidR="00E34709" w:rsidRPr="00CE5F6D" w:rsidRDefault="00E34709" w:rsidP="0046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</w:p>
        </w:tc>
      </w:tr>
    </w:tbl>
    <w:p w:rsidR="00E34709" w:rsidRDefault="00E34709" w:rsidP="00E34709"/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485"/>
        <w:gridCol w:w="27"/>
      </w:tblGrid>
      <w:tr w:rsidR="00E34709" w:rsidRPr="00CE5F6D" w:rsidTr="002A6831">
        <w:tc>
          <w:tcPr>
            <w:tcW w:w="1806" w:type="dxa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tabs>
                <w:tab w:val="right" w:pos="1913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von - bis</w:t>
            </w:r>
          </w:p>
        </w:tc>
        <w:tc>
          <w:tcPr>
            <w:tcW w:w="7512" w:type="dxa"/>
            <w:gridSpan w:val="2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Kunde</w:t>
            </w: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Projekt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2A6831" w:rsidRPr="00B55F29" w:rsidTr="002A6831">
        <w:trPr>
          <w:gridAfter w:val="1"/>
          <w:wAfter w:w="27" w:type="dxa"/>
        </w:trPr>
        <w:tc>
          <w:tcPr>
            <w:tcW w:w="1806" w:type="dxa"/>
          </w:tcPr>
          <w:p w:rsidR="002A6831" w:rsidRPr="00B55F29" w:rsidRDefault="002A6831" w:rsidP="008E574B">
            <w:pPr>
              <w:keepNext/>
              <w:keepLines/>
            </w:pPr>
            <w:r>
              <w:t>Ansprechpartner</w:t>
            </w:r>
          </w:p>
        </w:tc>
        <w:tc>
          <w:tcPr>
            <w:tcW w:w="7485" w:type="dxa"/>
          </w:tcPr>
          <w:p w:rsidR="002A6831" w:rsidRPr="00B55F29" w:rsidRDefault="002A6831" w:rsidP="008E574B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</w:pPr>
            <w:r w:rsidRPr="00B55F29">
              <w:t>Position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Aufgaben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numPr>
                <w:ilvl w:val="0"/>
                <w:numId w:val="8"/>
              </w:numPr>
              <w:ind w:left="317" w:hanging="283"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>
              <w:rPr>
                <w:iCs/>
              </w:rPr>
              <w:t>HW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SW</w:t>
            </w:r>
            <w:r w:rsidRPr="00B55F29">
              <w:rPr>
                <w:iCs/>
                <w:lang w:val="en-US"/>
              </w:rPr>
              <w:t>/Tools</w:t>
            </w:r>
          </w:p>
        </w:tc>
        <w:tc>
          <w:tcPr>
            <w:tcW w:w="7512" w:type="dxa"/>
            <w:gridSpan w:val="2"/>
          </w:tcPr>
          <w:p w:rsidR="00E34709" w:rsidRPr="00CE5F6D" w:rsidRDefault="00E34709" w:rsidP="0046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</w:p>
        </w:tc>
      </w:tr>
    </w:tbl>
    <w:p w:rsidR="00E34709" w:rsidRDefault="00E34709" w:rsidP="00E34709"/>
    <w:tbl>
      <w:tblPr>
        <w:tblW w:w="9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6"/>
        <w:gridCol w:w="7485"/>
        <w:gridCol w:w="27"/>
      </w:tblGrid>
      <w:tr w:rsidR="00E34709" w:rsidRPr="00CE5F6D" w:rsidTr="002A6831">
        <w:tc>
          <w:tcPr>
            <w:tcW w:w="1806" w:type="dxa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tabs>
                <w:tab w:val="right" w:pos="1913"/>
              </w:tabs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von - bis</w:t>
            </w:r>
          </w:p>
        </w:tc>
        <w:tc>
          <w:tcPr>
            <w:tcW w:w="7512" w:type="dxa"/>
            <w:gridSpan w:val="2"/>
            <w:shd w:val="clear" w:color="auto" w:fill="FFFFFF"/>
          </w:tcPr>
          <w:p w:rsidR="00E34709" w:rsidRPr="00CE5F6D" w:rsidRDefault="00E34709" w:rsidP="004665C6">
            <w:pPr>
              <w:keepNext/>
              <w:keepLines/>
              <w:rPr>
                <w:b/>
                <w:color w:val="000080"/>
              </w:rPr>
            </w:pPr>
            <w:r>
              <w:rPr>
                <w:b/>
                <w:color w:val="000080"/>
              </w:rPr>
              <w:t>Kunde</w:t>
            </w: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Projekt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2A6831" w:rsidRPr="00B55F29" w:rsidTr="002A6831">
        <w:trPr>
          <w:gridAfter w:val="1"/>
          <w:wAfter w:w="27" w:type="dxa"/>
        </w:trPr>
        <w:tc>
          <w:tcPr>
            <w:tcW w:w="1806" w:type="dxa"/>
          </w:tcPr>
          <w:p w:rsidR="002A6831" w:rsidRPr="00B55F29" w:rsidRDefault="002A6831" w:rsidP="008E574B">
            <w:pPr>
              <w:keepNext/>
              <w:keepLines/>
            </w:pPr>
            <w:r>
              <w:t>Ansprechpartner</w:t>
            </w:r>
          </w:p>
        </w:tc>
        <w:tc>
          <w:tcPr>
            <w:tcW w:w="7485" w:type="dxa"/>
          </w:tcPr>
          <w:p w:rsidR="002A6831" w:rsidRPr="00B55F29" w:rsidRDefault="002A6831" w:rsidP="008E574B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</w:pPr>
            <w:r w:rsidRPr="00B55F29">
              <w:t>Position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rPr>
                <w:i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 w:rsidRPr="00B55F29">
              <w:rPr>
                <w:iCs/>
              </w:rPr>
              <w:t>Aufgaben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numPr>
                <w:ilvl w:val="0"/>
                <w:numId w:val="8"/>
              </w:numPr>
              <w:ind w:left="317" w:hanging="283"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  <w:r>
              <w:rPr>
                <w:iCs/>
              </w:rPr>
              <w:t>HW</w:t>
            </w:r>
          </w:p>
        </w:tc>
        <w:tc>
          <w:tcPr>
            <w:tcW w:w="7512" w:type="dxa"/>
            <w:gridSpan w:val="2"/>
          </w:tcPr>
          <w:p w:rsidR="00E34709" w:rsidRPr="00B55F29" w:rsidRDefault="00E34709" w:rsidP="004665C6">
            <w:pPr>
              <w:keepNext/>
              <w:keepLines/>
              <w:rPr>
                <w:iCs/>
              </w:rPr>
            </w:pPr>
          </w:p>
        </w:tc>
      </w:tr>
      <w:tr w:rsidR="00E34709" w:rsidRPr="00B55F29" w:rsidTr="002A6831">
        <w:tc>
          <w:tcPr>
            <w:tcW w:w="1806" w:type="dxa"/>
          </w:tcPr>
          <w:p w:rsidR="00E34709" w:rsidRPr="00B55F29" w:rsidRDefault="00E34709" w:rsidP="004665C6">
            <w:pPr>
              <w:keepNext/>
              <w:keepLines/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SW</w:t>
            </w:r>
            <w:r w:rsidRPr="00B55F29">
              <w:rPr>
                <w:iCs/>
                <w:lang w:val="en-US"/>
              </w:rPr>
              <w:t>/Tools</w:t>
            </w:r>
          </w:p>
        </w:tc>
        <w:tc>
          <w:tcPr>
            <w:tcW w:w="7512" w:type="dxa"/>
            <w:gridSpan w:val="2"/>
          </w:tcPr>
          <w:p w:rsidR="00E34709" w:rsidRPr="00CE5F6D" w:rsidRDefault="00E34709" w:rsidP="004665C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lang w:val="en-US"/>
              </w:rPr>
            </w:pPr>
          </w:p>
        </w:tc>
      </w:tr>
    </w:tbl>
    <w:p w:rsidR="00E34709" w:rsidRDefault="00E34709" w:rsidP="00E34709"/>
    <w:p w:rsidR="00E34709" w:rsidRDefault="00E34709" w:rsidP="00382A58"/>
    <w:p w:rsidR="00E232B7" w:rsidRDefault="00E232B7" w:rsidP="00382A58">
      <w:r>
        <w:t>Und weitere Projekte ……..</w:t>
      </w:r>
    </w:p>
    <w:p w:rsidR="00E232B7" w:rsidRDefault="00E232B7" w:rsidP="00382A58"/>
    <w:p w:rsidR="00E232B7" w:rsidRDefault="00E232B7" w:rsidP="00382A58"/>
    <w:p w:rsidR="00E232B7" w:rsidRDefault="00E232B7" w:rsidP="00382A58"/>
    <w:sectPr w:rsidR="00E232B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35" w:right="2268" w:bottom="1134" w:left="133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D0C" w:rsidRDefault="00A77D0C">
      <w:r>
        <w:separator/>
      </w:r>
    </w:p>
  </w:endnote>
  <w:endnote w:type="continuationSeparator" w:id="0">
    <w:p w:rsidR="00A77D0C" w:rsidRDefault="00A7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3" w:rsidRDefault="00187F3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1" layoutInCell="1" allowOverlap="1">
              <wp:simplePos x="0" y="0"/>
              <wp:positionH relativeFrom="column">
                <wp:posOffset>5739130</wp:posOffset>
              </wp:positionH>
              <wp:positionV relativeFrom="paragraph">
                <wp:posOffset>-27940</wp:posOffset>
              </wp:positionV>
              <wp:extent cx="617220" cy="213360"/>
              <wp:effectExtent l="0" t="0" r="0" b="0"/>
              <wp:wrapSquare wrapText="bothSides"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23" w:rsidRDefault="00165A23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2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&lt;&gt;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5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" &gt;&gt;&gt;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=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2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+ 1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3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 w:rsidR="00491E13"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t xml:space="preserve"> &gt;&gt;&gt; 3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451.9pt;margin-top:-2.2pt;width:48.6pt;height:16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" stroked="f">
              <v:textbox inset="0,0,0,0">
                <w:txbxContent>
                  <w:p w:rsidR="00165A23" w:rsidRDefault="00165A23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2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&lt;&gt;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5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" &gt;&gt;&gt;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=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2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+ 1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3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</w:instrText>
                    </w:r>
                    <w:r w:rsidR="00491E13"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t xml:space="preserve"> &gt;&gt;&gt; 3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3" w:rsidRDefault="00187F3F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margin">
                <wp:posOffset>4920615</wp:posOffset>
              </wp:positionH>
              <wp:positionV relativeFrom="page">
                <wp:posOffset>8896350</wp:posOffset>
              </wp:positionV>
              <wp:extent cx="1365885" cy="120904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5885" cy="12090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C1B" w:rsidRDefault="00187F3F" w:rsidP="00D25C1B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5565" cy="75565"/>
                                <wp:effectExtent l="0" t="0" r="635" b="635"/>
                                <wp:docPr id="6" name="Bild 6" descr="logo_datentechnik_quadr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6" descr="logo_datentechnik_quadr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" cy="75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D25C1B" w:rsidRDefault="00D25C1B" w:rsidP="00D25C1B">
                          <w:pPr>
                            <w:rPr>
                              <w:sz w:val="12"/>
                            </w:rPr>
                          </w:pPr>
                        </w:p>
                        <w:p w:rsidR="00D25C1B" w:rsidRDefault="00D25C1B" w:rsidP="00D25C1B">
                          <w:pPr>
                            <w:spacing w:line="360" w:lineRule="auto"/>
                            <w:jc w:val="right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</w:rPr>
                            <w:t>Bankverbindung:</w:t>
                          </w:r>
                          <w:r>
                            <w:rPr>
                              <w:sz w:val="12"/>
                            </w:rPr>
                            <w:br/>
                            <w:t>Stadtsparkasse München</w:t>
                          </w:r>
                          <w:r>
                            <w:rPr>
                              <w:sz w:val="12"/>
                            </w:rPr>
                            <w:br/>
                            <w:t>BLZ 701 500 00</w:t>
                          </w:r>
                          <w:r>
                            <w:rPr>
                              <w:sz w:val="12"/>
                            </w:rPr>
                            <w:br/>
                            <w:t>Kto. 011 011 6506</w:t>
                          </w:r>
                          <w:r>
                            <w:rPr>
                              <w:sz w:val="12"/>
                            </w:rPr>
                            <w:br/>
                          </w:r>
                          <w:r>
                            <w:rPr>
                              <w:sz w:val="12"/>
                              <w:szCs w:val="12"/>
                            </w:rPr>
                            <w:t>IBAN: DE81 7015 0000 0110 1165 06</w:t>
                          </w:r>
                          <w:r>
                            <w:rPr>
                              <w:sz w:val="12"/>
                              <w:szCs w:val="12"/>
                            </w:rPr>
                            <w:br/>
                            <w:t>BIC: SSKMDEMMXXX</w:t>
                          </w:r>
                        </w:p>
                        <w:p w:rsidR="00D25C1B" w:rsidRDefault="00187F3F" w:rsidP="00D25C1B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5565" cy="75565"/>
                                <wp:effectExtent l="0" t="0" r="635" b="635"/>
                                <wp:docPr id="7" name="Bild 7" descr="logo_datentechnik_quadr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logo_datentechnik_quadr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" cy="75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0" type="#_x0000_t202" style="position:absolute;margin-left:387.45pt;margin-top:700.5pt;width:107.55pt;height:95.2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" stroked="f">
              <v:textbox inset="0,0,0,0">
                <w:txbxContent>
                  <w:p w:rsidR="00D25C1B" w:rsidRDefault="00187F3F" w:rsidP="00D25C1B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75565" cy="75565"/>
                          <wp:effectExtent l="0" t="0" r="635" b="635"/>
                          <wp:docPr id="6" name="Bild 6" descr="logo_datentechnik_quadr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 descr="logo_datentechnik_quadr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" cy="75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D25C1B" w:rsidRDefault="00D25C1B" w:rsidP="00D25C1B">
                    <w:pPr>
                      <w:rPr>
                        <w:sz w:val="12"/>
                      </w:rPr>
                    </w:pPr>
                  </w:p>
                  <w:p w:rsidR="00D25C1B" w:rsidRDefault="00D25C1B" w:rsidP="00D25C1B">
                    <w:pPr>
                      <w:spacing w:line="360" w:lineRule="auto"/>
                      <w:jc w:val="right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</w:rPr>
                      <w:t>Bankverbindung:</w:t>
                    </w:r>
                    <w:r>
                      <w:rPr>
                        <w:sz w:val="12"/>
                      </w:rPr>
                      <w:br/>
                      <w:t>Stadtsparkasse München</w:t>
                    </w:r>
                    <w:r>
                      <w:rPr>
                        <w:sz w:val="12"/>
                      </w:rPr>
                      <w:br/>
                      <w:t>BLZ 701 500 00</w:t>
                    </w:r>
                    <w:r>
                      <w:rPr>
                        <w:sz w:val="12"/>
                      </w:rPr>
                      <w:br/>
                      <w:t>Kto. 011 011 6506</w:t>
                    </w:r>
                    <w:r>
                      <w:rPr>
                        <w:sz w:val="12"/>
                      </w:rPr>
                      <w:br/>
                    </w:r>
                    <w:r>
                      <w:rPr>
                        <w:sz w:val="12"/>
                        <w:szCs w:val="12"/>
                      </w:rPr>
                      <w:t>IBAN: DE81 7015 0000 0110 1165 06</w:t>
                    </w:r>
                    <w:r>
                      <w:rPr>
                        <w:sz w:val="12"/>
                        <w:szCs w:val="12"/>
                      </w:rPr>
                      <w:br/>
                      <w:t>BIC: SSKMDEMMXXX</w:t>
                    </w:r>
                  </w:p>
                  <w:p w:rsidR="00D25C1B" w:rsidRDefault="00187F3F" w:rsidP="00D25C1B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75565" cy="75565"/>
                          <wp:effectExtent l="0" t="0" r="635" b="635"/>
                          <wp:docPr id="7" name="Bild 7" descr="logo_datentechnik_quadr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logo_datentechnik_quadr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" cy="75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column">
                <wp:posOffset>5666740</wp:posOffset>
              </wp:positionH>
              <wp:positionV relativeFrom="paragraph">
                <wp:posOffset>-81280</wp:posOffset>
              </wp:positionV>
              <wp:extent cx="617220" cy="213360"/>
              <wp:effectExtent l="0" t="0" r="0" b="0"/>
              <wp:wrapSquare wrapText="bothSides"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" cy="213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23" w:rsidRDefault="00165A23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IF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1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&lt;&gt;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NUMPAGES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5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" &gt;&gt;&gt;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= </w:instrTex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1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 + 1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instrText>2</w:instrTex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instrText xml:space="preserve">" </w:instrText>
                          </w:r>
                          <w:r w:rsidR="00491E13"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t xml:space="preserve"> &gt;&gt;&gt; 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style="position:absolute;margin-left:446.2pt;margin-top:-6.4pt;width:48.6pt;height:1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" stroked="f">
              <v:textbox inset="0,0,0,0">
                <w:txbxContent>
                  <w:p w:rsidR="00165A23" w:rsidRDefault="00165A23">
                    <w:pPr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IF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1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&lt;&gt;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NUMPAGES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5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" &gt;&gt;&gt;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= </w:instrTex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1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 + 1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instrText>2</w:instrTex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instrText xml:space="preserve">" </w:instrText>
                    </w:r>
                    <w:r w:rsidR="00491E13"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t xml:space="preserve"> &gt;&gt;&gt; 2</w:t>
                    </w:r>
                    <w:r>
                      <w:rPr>
                        <w:b/>
                      </w:rPr>
                      <w:fldChar w:fldCharType="end"/>
                    </w:r>
                  </w:p>
                </w:txbxContent>
              </v:textbox>
              <w10:wrap type="squar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D0C" w:rsidRDefault="00A77D0C">
      <w:r>
        <w:separator/>
      </w:r>
    </w:p>
  </w:footnote>
  <w:footnote w:type="continuationSeparator" w:id="0">
    <w:p w:rsidR="00A77D0C" w:rsidRDefault="00A7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3" w:rsidRDefault="00491E13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321.5pt;margin-top:0;width:174.6pt;height:88.8pt;z-index:251659776" o:allowincell="f">
          <v:imagedata r:id="rId1" o:title=""/>
          <w10:wrap type="topAndBottom"/>
          <w10:anchorlock/>
        </v:shape>
        <o:OLEObject Type="Embed" ProgID="CorelDraw.Graphic.8" ShapeID="_x0000_s2054" DrawAspect="Content" ObjectID="_1482056041" r:id="rId2"/>
      </w:pict>
    </w:r>
    <w:r w:rsidR="00187F3F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2471420</wp:posOffset>
              </wp:positionH>
              <wp:positionV relativeFrom="paragraph">
                <wp:posOffset>640080</wp:posOffset>
              </wp:positionV>
              <wp:extent cx="822960" cy="189865"/>
              <wp:effectExtent l="0" t="0" r="0" b="0"/>
              <wp:wrapSquare wrapText="bothSides"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" cy="1898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23" w:rsidRDefault="00165A23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- </w:t>
                          </w:r>
                          <w:r>
                            <w:rPr>
                              <w:b/>
                            </w:rP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\* ARABIC \* MERGEFORMAT </w:instrText>
                          </w:r>
                          <w:r>
                            <w:rPr>
                              <w:b/>
                            </w:rPr>
                            <w:fldChar w:fldCharType="separate"/>
                          </w:r>
                          <w:r w:rsidR="00491E13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rPr>
                              <w:b/>
                            </w:rPr>
                            <w:fldChar w:fldCharType="end"/>
                          </w:r>
                          <w:r>
                            <w:rPr>
                              <w:b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94.6pt;margin-top:50.4pt;width:64.8pt;height:14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" o:allowincell="f" stroked="f">
              <v:textbox inset="0,0,0,0">
                <w:txbxContent>
                  <w:p w:rsidR="00165A23" w:rsidRDefault="00165A23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- </w:t>
                    </w:r>
                    <w:r>
                      <w:rPr>
                        <w:b/>
                      </w:rPr>
                      <w:fldChar w:fldCharType="begin"/>
                    </w:r>
                    <w:r>
                      <w:rPr>
                        <w:b/>
                      </w:rPr>
                      <w:instrText xml:space="preserve"> PAGE \* ARABIC \* MERGEFORMAT </w:instrText>
                    </w:r>
                    <w:r>
                      <w:rPr>
                        <w:b/>
                      </w:rPr>
                      <w:fldChar w:fldCharType="separate"/>
                    </w:r>
                    <w:r w:rsidR="00491E13">
                      <w:rPr>
                        <w:b/>
                        <w:noProof/>
                      </w:rPr>
                      <w:t>2</w:t>
                    </w:r>
                    <w:r>
                      <w:rPr>
                        <w:b/>
                      </w:rPr>
                      <w:fldChar w:fldCharType="end"/>
                    </w:r>
                    <w:r>
                      <w:rPr>
                        <w:b/>
                      </w:rPr>
                      <w:t xml:space="preserve"> -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A23" w:rsidRDefault="00187F3F">
    <w:pPr>
      <w:pStyle w:val="Kopfzeile"/>
      <w:rPr>
        <w:color w:val="808080"/>
        <w:spacing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0" allowOverlap="1">
              <wp:simplePos x="0" y="0"/>
              <wp:positionH relativeFrom="column">
                <wp:posOffset>4000500</wp:posOffset>
              </wp:positionH>
              <wp:positionV relativeFrom="paragraph">
                <wp:posOffset>1378585</wp:posOffset>
              </wp:positionV>
              <wp:extent cx="2286000" cy="210312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103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65A23" w:rsidRDefault="00187F3F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65" cy="75565"/>
                                <wp:effectExtent l="0" t="0" r="635" b="635"/>
                                <wp:docPr id="10" name="Bild 1" descr="logo_datentechnik_quadr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_datentechnik_quadr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" cy="75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5A23" w:rsidRDefault="00165A23">
                          <w:pPr>
                            <w:spacing w:line="360" w:lineRule="auto"/>
                            <w:jc w:val="right"/>
                            <w:rPr>
                              <w:sz w:val="8"/>
                            </w:rPr>
                          </w:pPr>
                          <w:r>
                            <w:rPr>
                              <w:sz w:val="12"/>
                            </w:rPr>
                            <w:br/>
                            <w:t>Brunßen Informationstechnik GmbH</w:t>
                          </w:r>
                          <w:r>
                            <w:rPr>
                              <w:sz w:val="12"/>
                            </w:rPr>
                            <w:br/>
                            <w:t>Almweg 3</w:t>
                          </w:r>
                          <w:r>
                            <w:rPr>
                              <w:sz w:val="12"/>
                            </w:rPr>
                            <w:br/>
                            <w:t>85649 Brunnthal</w:t>
                          </w:r>
                          <w:r>
                            <w:rPr>
                              <w:sz w:val="12"/>
                            </w:rPr>
                            <w:br/>
                            <w:t>Sitz Brunnthal, AG München, HRB 131589</w:t>
                          </w:r>
                          <w:r>
                            <w:rPr>
                              <w:sz w:val="12"/>
                            </w:rPr>
                            <w:br/>
                            <w:t>UST-ID.: DE813022182</w:t>
                          </w:r>
                          <w:r>
                            <w:rPr>
                              <w:sz w:val="12"/>
                            </w:rPr>
                            <w:br/>
                            <w:t>Geschäftsführer: Jürgen Brunßen</w:t>
                          </w:r>
                          <w:r>
                            <w:rPr>
                              <w:sz w:val="8"/>
                            </w:rPr>
                            <w:br/>
                          </w:r>
                        </w:p>
                        <w:p w:rsidR="00165A23" w:rsidRDefault="00187F3F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75565" cy="75565"/>
                                <wp:effectExtent l="0" t="0" r="635" b="635"/>
                                <wp:docPr id="9" name="Bild 2" descr="logo_datentechnik_quadr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logo_datentechnik_quadr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" cy="75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5A23" w:rsidRDefault="00165A23">
                          <w:pPr>
                            <w:pStyle w:val="Textkrper"/>
                            <w:rPr>
                              <w:sz w:val="8"/>
                            </w:rPr>
                          </w:pPr>
                          <w:r>
                            <w:br/>
                            <w:t>Tel.: 0 81 02 – 74 46 48</w:t>
                          </w:r>
                          <w:r>
                            <w:br/>
                            <w:t>Fax: 0 81 02 – 74 46 49</w:t>
                          </w:r>
                          <w:r>
                            <w:br/>
                            <w:t>e-mail: infotec-gmbh@brunssen.de</w:t>
                          </w:r>
                          <w:r>
                            <w:br/>
                            <w:t>http://www.brunssen.de</w:t>
                          </w:r>
                          <w:r>
                            <w:br/>
                          </w:r>
                        </w:p>
                        <w:p w:rsidR="00165A23" w:rsidRDefault="00187F3F">
                          <w:pPr>
                            <w:jc w:val="right"/>
                            <w:rPr>
                              <w:sz w:val="12"/>
                            </w:rPr>
                          </w:pPr>
                          <w:r>
                            <w:rPr>
                              <w:noProof/>
                              <w:sz w:val="12"/>
                            </w:rPr>
                            <w:drawing>
                              <wp:inline distT="0" distB="0" distL="0" distR="0">
                                <wp:extent cx="75565" cy="75565"/>
                                <wp:effectExtent l="0" t="0" r="635" b="635"/>
                                <wp:docPr id="8" name="Bild 3" descr="logo_datentechnik_quadra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logo_datentechnik_quadra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5565" cy="755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165A23" w:rsidRDefault="00165A23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5pt;margin-top:108.55pt;width:180pt;height:165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" o:allowincell="f" stroked="f">
              <v:textbox inset="0,0,0,0">
                <w:txbxContent>
                  <w:p w:rsidR="00165A23" w:rsidRDefault="00187F3F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65" cy="75565"/>
                          <wp:effectExtent l="0" t="0" r="635" b="635"/>
                          <wp:docPr id="10" name="Bild 1" descr="logo_datentechnik_quadr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_datentechnik_quadr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" cy="75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5A23" w:rsidRDefault="00165A23">
                    <w:pPr>
                      <w:spacing w:line="360" w:lineRule="auto"/>
                      <w:jc w:val="right"/>
                      <w:rPr>
                        <w:sz w:val="8"/>
                      </w:rPr>
                    </w:pPr>
                    <w:r>
                      <w:rPr>
                        <w:sz w:val="12"/>
                      </w:rPr>
                      <w:br/>
                      <w:t>Brunßen Informationstechnik GmbH</w:t>
                    </w:r>
                    <w:r>
                      <w:rPr>
                        <w:sz w:val="12"/>
                      </w:rPr>
                      <w:br/>
                      <w:t>Almweg 3</w:t>
                    </w:r>
                    <w:r>
                      <w:rPr>
                        <w:sz w:val="12"/>
                      </w:rPr>
                      <w:br/>
                      <w:t>85649 Brunnthal</w:t>
                    </w:r>
                    <w:r>
                      <w:rPr>
                        <w:sz w:val="12"/>
                      </w:rPr>
                      <w:br/>
                      <w:t>Sitz Brunnthal, AG München, HRB 131589</w:t>
                    </w:r>
                    <w:r>
                      <w:rPr>
                        <w:sz w:val="12"/>
                      </w:rPr>
                      <w:br/>
                      <w:t>UST-ID.: DE813022182</w:t>
                    </w:r>
                    <w:r>
                      <w:rPr>
                        <w:sz w:val="12"/>
                      </w:rPr>
                      <w:br/>
                      <w:t>Geschäftsführer: Jürgen Brunßen</w:t>
                    </w:r>
                    <w:r>
                      <w:rPr>
                        <w:sz w:val="8"/>
                      </w:rPr>
                      <w:br/>
                    </w:r>
                  </w:p>
                  <w:p w:rsidR="00165A23" w:rsidRDefault="00187F3F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75565" cy="75565"/>
                          <wp:effectExtent l="0" t="0" r="635" b="635"/>
                          <wp:docPr id="9" name="Bild 2" descr="logo_datentechnik_quadr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datentechnik_quadr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" cy="75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5A23" w:rsidRDefault="00165A23">
                    <w:pPr>
                      <w:pStyle w:val="Textkrper"/>
                      <w:rPr>
                        <w:sz w:val="8"/>
                      </w:rPr>
                    </w:pPr>
                    <w:r>
                      <w:br/>
                      <w:t>Tel.: 0 81 02 – 74 46 48</w:t>
                    </w:r>
                    <w:r>
                      <w:br/>
                      <w:t>Fax: 0 81 02 – 74 46 49</w:t>
                    </w:r>
                    <w:r>
                      <w:br/>
                      <w:t>e-mail: infotec-gmbh@brunssen.de</w:t>
                    </w:r>
                    <w:r>
                      <w:br/>
                      <w:t>http://www.brunssen.de</w:t>
                    </w:r>
                    <w:r>
                      <w:br/>
                    </w:r>
                  </w:p>
                  <w:p w:rsidR="00165A23" w:rsidRDefault="00187F3F">
                    <w:pPr>
                      <w:jc w:val="right"/>
                      <w:rPr>
                        <w:sz w:val="12"/>
                      </w:rPr>
                    </w:pPr>
                    <w:r>
                      <w:rPr>
                        <w:noProof/>
                        <w:sz w:val="12"/>
                      </w:rPr>
                      <w:drawing>
                        <wp:inline distT="0" distB="0" distL="0" distR="0">
                          <wp:extent cx="75565" cy="75565"/>
                          <wp:effectExtent l="0" t="0" r="635" b="635"/>
                          <wp:docPr id="8" name="Bild 3" descr="logo_datentechnik_quadra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logo_datentechnik_quadra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565" cy="755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165A23" w:rsidRDefault="00165A23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491E1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321.4pt;margin-top:0;width:174.6pt;height:88.8pt;z-index:251658752;mso-position-horizontal-relative:text;mso-position-vertical-relative:text" o:allowincell="f">
          <v:imagedata r:id="rId5" o:title=""/>
          <w10:wrap type="topAndBottom"/>
          <w10:anchorlock/>
        </v:shape>
        <o:OLEObject Type="Embed" ProgID="CorelDraw.Graphic.8" ShapeID="_x0000_s2053" DrawAspect="Content" ObjectID="_1482056042" r:id="rId6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D660D"/>
    <w:multiLevelType w:val="singleLevel"/>
    <w:tmpl w:val="78A61E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8FC36F4"/>
    <w:multiLevelType w:val="singleLevel"/>
    <w:tmpl w:val="DC46FD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9B9129B"/>
    <w:multiLevelType w:val="multilevel"/>
    <w:tmpl w:val="898A1A8A"/>
    <w:lvl w:ilvl="0">
      <w:start w:val="1"/>
      <w:numFmt w:val="decimal"/>
      <w:pStyle w:val="berschrift1"/>
      <w:isLgl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644"/>
        </w:tabs>
        <w:ind w:left="1644" w:hanging="1644"/>
      </w:pPr>
      <w:rPr>
        <w:rFonts w:ascii="Arial" w:hAnsi="Arial" w:hint="default"/>
        <w:b/>
        <w:i w:val="0"/>
        <w:sz w:val="48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6B44487"/>
    <w:multiLevelType w:val="singleLevel"/>
    <w:tmpl w:val="0A2C8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CF2587C"/>
    <w:multiLevelType w:val="singleLevel"/>
    <w:tmpl w:val="B98603BA"/>
    <w:lvl w:ilvl="0">
      <w:numFmt w:val="bullet"/>
      <w:lvlText w:val=""/>
      <w:lvlJc w:val="left"/>
      <w:pPr>
        <w:tabs>
          <w:tab w:val="num" w:pos="960"/>
        </w:tabs>
        <w:ind w:left="960" w:hanging="960"/>
      </w:pPr>
      <w:rPr>
        <w:rFonts w:ascii="Wingdings" w:hAnsi="Wingdings" w:hint="default"/>
      </w:rPr>
    </w:lvl>
  </w:abstractNum>
  <w:abstractNum w:abstractNumId="5">
    <w:nsid w:val="53B22AEC"/>
    <w:multiLevelType w:val="hybridMultilevel"/>
    <w:tmpl w:val="D8ACF0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341462"/>
    <w:multiLevelType w:val="singleLevel"/>
    <w:tmpl w:val="3F1C6D1C"/>
    <w:lvl w:ilvl="0">
      <w:start w:val="1"/>
      <w:numFmt w:val="bullet"/>
      <w:pStyle w:val="Beschlusspunk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73E7DB5"/>
    <w:multiLevelType w:val="hybridMultilevel"/>
    <w:tmpl w:val="C16A80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7"/>
  <w:embedSystemFont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551"/>
    <w:rsid w:val="00056A1B"/>
    <w:rsid w:val="00165A23"/>
    <w:rsid w:val="00187F3F"/>
    <w:rsid w:val="00210F3F"/>
    <w:rsid w:val="002A6831"/>
    <w:rsid w:val="00322E54"/>
    <w:rsid w:val="00382A58"/>
    <w:rsid w:val="003E6E5B"/>
    <w:rsid w:val="00433004"/>
    <w:rsid w:val="004665C6"/>
    <w:rsid w:val="00491E13"/>
    <w:rsid w:val="005245E2"/>
    <w:rsid w:val="00694D86"/>
    <w:rsid w:val="006E1EF8"/>
    <w:rsid w:val="0084007E"/>
    <w:rsid w:val="00860150"/>
    <w:rsid w:val="008E574B"/>
    <w:rsid w:val="009347DF"/>
    <w:rsid w:val="00950D85"/>
    <w:rsid w:val="00A32EB8"/>
    <w:rsid w:val="00A62B76"/>
    <w:rsid w:val="00A77D0C"/>
    <w:rsid w:val="00AA7DFE"/>
    <w:rsid w:val="00B6019D"/>
    <w:rsid w:val="00BB0551"/>
    <w:rsid w:val="00BC4F8E"/>
    <w:rsid w:val="00CA7521"/>
    <w:rsid w:val="00D25C1B"/>
    <w:rsid w:val="00E232B7"/>
    <w:rsid w:val="00E34709"/>
    <w:rsid w:val="00F0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320" w:after="16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3800" w:after="200"/>
      <w:jc w:val="center"/>
      <w:outlineLvl w:val="0"/>
    </w:pPr>
    <w:rPr>
      <w:b/>
      <w:smallCaps/>
      <w:noProof/>
      <w:spacing w:val="16"/>
      <w:kern w:val="28"/>
      <w:sz w:val="32"/>
      <w:u w:val="single"/>
    </w:rPr>
  </w:style>
  <w:style w:type="paragraph" w:styleId="Textkrper">
    <w:name w:val="Body Text"/>
    <w:basedOn w:val="Standard"/>
    <w:pPr>
      <w:spacing w:line="360" w:lineRule="auto"/>
      <w:jc w:val="right"/>
    </w:pPr>
    <w:rPr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schlusspunkthead1">
    <w:name w:val="Beschlusspunkt_head1"/>
    <w:basedOn w:val="Standard"/>
    <w:next w:val="Beschlusspunkt"/>
    <w:pPr>
      <w:spacing w:before="400" w:after="200"/>
    </w:pPr>
    <w:rPr>
      <w:b/>
    </w:rPr>
  </w:style>
  <w:style w:type="paragraph" w:customStyle="1" w:styleId="Beschlusspunkt">
    <w:name w:val="Beschlusspunkt"/>
    <w:basedOn w:val="Standard"/>
    <w:pPr>
      <w:numPr>
        <w:numId w:val="1"/>
      </w:numPr>
      <w:tabs>
        <w:tab w:val="clear" w:pos="360"/>
        <w:tab w:val="num" w:pos="1068"/>
      </w:tabs>
      <w:ind w:left="1068"/>
    </w:p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sz w:val="32"/>
    </w:rPr>
  </w:style>
  <w:style w:type="paragraph" w:styleId="Textkrper-Zeileneinzug">
    <w:name w:val="Body Text Indent"/>
    <w:basedOn w:val="Standard"/>
    <w:pPr>
      <w:ind w:left="1418" w:hanging="1418"/>
    </w:pPr>
  </w:style>
  <w:style w:type="table" w:customStyle="1" w:styleId="Tabellengitternetz">
    <w:name w:val="Tabellengitternetz"/>
    <w:basedOn w:val="NormaleTabelle"/>
    <w:rsid w:val="0038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5"/>
      </w:numPr>
      <w:spacing w:before="320" w:after="160"/>
      <w:outlineLvl w:val="0"/>
    </w:pPr>
    <w:rPr>
      <w:b/>
      <w:sz w:val="28"/>
    </w:rPr>
  </w:style>
  <w:style w:type="paragraph" w:styleId="berschrift2">
    <w:name w:val="heading 2"/>
    <w:basedOn w:val="berschrift1"/>
    <w:next w:val="Standard"/>
    <w:qFormat/>
    <w:pPr>
      <w:numPr>
        <w:ilvl w:val="1"/>
      </w:numPr>
      <w:spacing w:before="160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5"/>
      </w:numPr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qFormat/>
    <w:pPr>
      <w:spacing w:before="3800" w:after="200"/>
      <w:jc w:val="center"/>
      <w:outlineLvl w:val="0"/>
    </w:pPr>
    <w:rPr>
      <w:b/>
      <w:smallCaps/>
      <w:noProof/>
      <w:spacing w:val="16"/>
      <w:kern w:val="28"/>
      <w:sz w:val="32"/>
      <w:u w:val="single"/>
    </w:rPr>
  </w:style>
  <w:style w:type="paragraph" w:styleId="Textkrper">
    <w:name w:val="Body Text"/>
    <w:basedOn w:val="Standard"/>
    <w:pPr>
      <w:spacing w:line="360" w:lineRule="auto"/>
      <w:jc w:val="right"/>
    </w:pPr>
    <w:rPr>
      <w:sz w:val="12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Beschlusspunkthead1">
    <w:name w:val="Beschlusspunkt_head1"/>
    <w:basedOn w:val="Standard"/>
    <w:next w:val="Beschlusspunkt"/>
    <w:pPr>
      <w:spacing w:before="400" w:after="200"/>
    </w:pPr>
    <w:rPr>
      <w:b/>
    </w:rPr>
  </w:style>
  <w:style w:type="paragraph" w:customStyle="1" w:styleId="Beschlusspunkt">
    <w:name w:val="Beschlusspunkt"/>
    <w:basedOn w:val="Standard"/>
    <w:pPr>
      <w:numPr>
        <w:numId w:val="1"/>
      </w:numPr>
      <w:tabs>
        <w:tab w:val="clear" w:pos="360"/>
        <w:tab w:val="num" w:pos="1068"/>
      </w:tabs>
      <w:ind w:left="1068"/>
    </w:pPr>
  </w:style>
  <w:style w:type="paragraph" w:styleId="Untertitel">
    <w:name w:val="Subtitle"/>
    <w:basedOn w:val="Standard"/>
    <w:next w:val="Standard"/>
    <w:qFormat/>
    <w:pPr>
      <w:spacing w:after="60"/>
      <w:jc w:val="center"/>
      <w:outlineLvl w:val="1"/>
    </w:pPr>
    <w:rPr>
      <w:sz w:val="32"/>
    </w:rPr>
  </w:style>
  <w:style w:type="paragraph" w:styleId="Textkrper-Zeileneinzug">
    <w:name w:val="Body Text Indent"/>
    <w:basedOn w:val="Standard"/>
    <w:pPr>
      <w:ind w:left="1418" w:hanging="1418"/>
    </w:pPr>
  </w:style>
  <w:style w:type="table" w:customStyle="1" w:styleId="Tabellengitternetz">
    <w:name w:val="Tabellengitternetz"/>
    <w:basedOn w:val="NormaleTabelle"/>
    <w:rsid w:val="00382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019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01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0.png"/><Relationship Id="rId2" Type="http://schemas.openxmlformats.org/officeDocument/2006/relationships/image" Target="media/image2.png"/><Relationship Id="rId1" Type="http://schemas.openxmlformats.org/officeDocument/2006/relationships/image" Target="media/image4.png"/><Relationship Id="rId4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0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oleObject" Target="embeddings/oleObject2.bin"/><Relationship Id="rId5" Type="http://schemas.openxmlformats.org/officeDocument/2006/relationships/image" Target="media/image1.wmf"/><Relationship Id="rId4" Type="http://schemas.openxmlformats.org/officeDocument/2006/relationships/image" Target="media/image3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run&#223;en_Firmen-allgemein\WW-Vorlagen\Informationstechnik%20GmbH\G_Profi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G_Profil.dot</Template>
  <TotalTime>0</TotalTime>
  <Pages>5</Pages>
  <Words>116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pr_</vt:lpstr>
    </vt:vector>
  </TitlesOfParts>
  <Company>Brunßen Informationstechnik GmbH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pr_</dc:title>
  <dc:creator>J. Brunßen</dc:creator>
  <cp:lastModifiedBy>Brunßen Informationstechnik GmbH</cp:lastModifiedBy>
  <cp:revision>4</cp:revision>
  <cp:lastPrinted>2000-11-14T20:29:00Z</cp:lastPrinted>
  <dcterms:created xsi:type="dcterms:W3CDTF">2014-09-05T10:04:00Z</dcterms:created>
  <dcterms:modified xsi:type="dcterms:W3CDTF">2015-01-06T12:28:00Z</dcterms:modified>
</cp:coreProperties>
</file>